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255" w:rsidRPr="00223AA1" w:rsidRDefault="003D46A9" w:rsidP="00F9562A">
      <w:pPr>
        <w:pStyle w:val="a7"/>
        <w:autoSpaceDE w:val="0"/>
        <w:autoSpaceDN w:val="0"/>
        <w:adjustRightInd w:val="0"/>
        <w:ind w:left="0"/>
        <w:rPr>
          <w:rFonts w:asciiTheme="minorEastAsia" w:hAnsiTheme="minorEastAsia" w:cs="ＭＳゴシック"/>
          <w:w w:val="200"/>
          <w:sz w:val="21"/>
          <w:szCs w:val="21"/>
        </w:rPr>
      </w:pPr>
      <w:r w:rsidRPr="00223AA1">
        <w:rPr>
          <w:rFonts w:asciiTheme="minorEastAsia" w:hAnsiTheme="minorEastAsia" w:cs="ＭＳゴシック" w:hint="eastAsia"/>
          <w:sz w:val="21"/>
          <w:szCs w:val="21"/>
        </w:rPr>
        <w:t>（</w:t>
      </w:r>
      <w:r w:rsidR="001E04B1" w:rsidRPr="00223AA1">
        <w:rPr>
          <w:rFonts w:asciiTheme="minorEastAsia" w:hAnsiTheme="minorEastAsia" w:cs="ＭＳゴシック" w:hint="eastAsia"/>
          <w:sz w:val="21"/>
          <w:szCs w:val="21"/>
        </w:rPr>
        <w:t>経理</w:t>
      </w:r>
      <w:r w:rsidR="00F9562A" w:rsidRPr="00223AA1">
        <w:rPr>
          <w:rFonts w:asciiTheme="minorEastAsia" w:hAnsiTheme="minorEastAsia" w:cs="ＭＳゴシック" w:hint="eastAsia"/>
          <w:sz w:val="21"/>
          <w:szCs w:val="21"/>
        </w:rPr>
        <w:t>様式</w:t>
      </w:r>
      <w:r w:rsidR="001E04B1" w:rsidRPr="00223AA1">
        <w:rPr>
          <w:rFonts w:asciiTheme="minorEastAsia" w:hAnsiTheme="minorEastAsia" w:cs="ＭＳゴシック" w:hint="eastAsia"/>
          <w:sz w:val="21"/>
          <w:szCs w:val="21"/>
        </w:rPr>
        <w:t>３</w:t>
      </w:r>
      <w:r w:rsidRPr="00223AA1">
        <w:rPr>
          <w:rFonts w:asciiTheme="minorEastAsia" w:hAnsiTheme="minorEastAsia" w:cs="ＭＳゴシック" w:hint="eastAsia"/>
          <w:sz w:val="21"/>
          <w:szCs w:val="21"/>
        </w:rPr>
        <w:t>）</w:t>
      </w:r>
      <w:bookmarkStart w:id="0" w:name="_GoBack"/>
      <w:bookmarkEnd w:id="0"/>
    </w:p>
    <w:p w:rsidR="00F9562A" w:rsidRPr="00223AA1" w:rsidRDefault="00F9562A" w:rsidP="00F9562A">
      <w:pPr>
        <w:pStyle w:val="a7"/>
        <w:autoSpaceDE w:val="0"/>
        <w:autoSpaceDN w:val="0"/>
        <w:adjustRightInd w:val="0"/>
        <w:ind w:left="0"/>
        <w:rPr>
          <w:rFonts w:asciiTheme="minorEastAsia" w:hAnsiTheme="minorEastAsia" w:cs="ＭＳゴシック"/>
          <w:w w:val="200"/>
          <w:sz w:val="18"/>
          <w:szCs w:val="18"/>
        </w:rPr>
      </w:pPr>
    </w:p>
    <w:p w:rsidR="00340255" w:rsidRPr="00223AA1" w:rsidRDefault="00223AA1" w:rsidP="00223AA1">
      <w:pPr>
        <w:autoSpaceDE w:val="0"/>
        <w:autoSpaceDN w:val="0"/>
        <w:adjustRightInd w:val="0"/>
        <w:ind w:left="180"/>
        <w:jc w:val="center"/>
        <w:rPr>
          <w:rFonts w:asciiTheme="minorEastAsia" w:hAnsiTheme="minorEastAsia" w:cs="ＭＳゴシック"/>
          <w:sz w:val="28"/>
          <w:szCs w:val="28"/>
          <w:u w:val="single"/>
        </w:rPr>
      </w:pPr>
      <w:r w:rsidRPr="00223AA1">
        <w:rPr>
          <w:rFonts w:asciiTheme="minorEastAsia" w:hAnsiTheme="minorEastAsia" w:cs="ＭＳゴシック" w:hint="eastAsia"/>
          <w:sz w:val="28"/>
          <w:szCs w:val="28"/>
          <w:u w:val="single"/>
        </w:rPr>
        <w:t>管理事務等承諾書</w:t>
      </w:r>
    </w:p>
    <w:p w:rsidR="00340255" w:rsidRPr="00223AA1" w:rsidRDefault="00340255" w:rsidP="00340255">
      <w:pPr>
        <w:autoSpaceDE w:val="0"/>
        <w:autoSpaceDN w:val="0"/>
        <w:adjustRightInd w:val="0"/>
        <w:ind w:left="180"/>
        <w:jc w:val="right"/>
        <w:rPr>
          <w:rFonts w:asciiTheme="minorEastAsia" w:hAnsiTheme="minorEastAsia" w:cs="ＭＳゴシック"/>
          <w:sz w:val="21"/>
          <w:szCs w:val="21"/>
        </w:rPr>
      </w:pPr>
      <w:r w:rsidRPr="00223AA1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　　</w:t>
      </w:r>
      <w:r w:rsidRPr="00223AA1">
        <w:rPr>
          <w:rFonts w:asciiTheme="minorEastAsia" w:hAnsiTheme="minorEastAsia" w:cs="ＭＳゴシック" w:hint="eastAsia"/>
          <w:sz w:val="21"/>
          <w:szCs w:val="21"/>
        </w:rPr>
        <w:t>年</w:t>
      </w:r>
      <w:r w:rsidRPr="00223AA1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　　</w:t>
      </w:r>
      <w:r w:rsidRPr="00223AA1">
        <w:rPr>
          <w:rFonts w:asciiTheme="minorEastAsia" w:hAnsiTheme="minorEastAsia" w:cs="ＭＳゴシック" w:hint="eastAsia"/>
          <w:sz w:val="21"/>
          <w:szCs w:val="21"/>
        </w:rPr>
        <w:t>月</w:t>
      </w:r>
      <w:r w:rsidRPr="00223AA1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　　</w:t>
      </w:r>
      <w:r w:rsidRPr="00223AA1">
        <w:rPr>
          <w:rFonts w:asciiTheme="minorEastAsia" w:hAnsiTheme="minorEastAsia" w:cs="ＭＳゴシック" w:hint="eastAsia"/>
          <w:sz w:val="21"/>
          <w:szCs w:val="21"/>
        </w:rPr>
        <w:t>日</w:t>
      </w:r>
    </w:p>
    <w:p w:rsidR="00340255" w:rsidRPr="00223AA1" w:rsidRDefault="00340255" w:rsidP="00340255">
      <w:pPr>
        <w:autoSpaceDE w:val="0"/>
        <w:autoSpaceDN w:val="0"/>
        <w:adjustRightInd w:val="0"/>
        <w:ind w:left="180"/>
        <w:jc w:val="right"/>
        <w:rPr>
          <w:rFonts w:asciiTheme="minorEastAsia" w:hAnsiTheme="minorEastAsia" w:cs="ＭＳゴシック"/>
          <w:sz w:val="20"/>
          <w:szCs w:val="18"/>
        </w:rPr>
      </w:pPr>
    </w:p>
    <w:p w:rsidR="00340255" w:rsidRPr="00223AA1" w:rsidRDefault="00F9562A" w:rsidP="00340255">
      <w:pPr>
        <w:autoSpaceDE w:val="0"/>
        <w:autoSpaceDN w:val="0"/>
        <w:adjustRightInd w:val="0"/>
        <w:ind w:left="180"/>
        <w:rPr>
          <w:rFonts w:asciiTheme="minorEastAsia" w:hAnsiTheme="minorEastAsia" w:cs="ＭＳゴシック"/>
          <w:sz w:val="21"/>
          <w:szCs w:val="21"/>
        </w:rPr>
      </w:pPr>
      <w:r w:rsidRPr="00223AA1">
        <w:rPr>
          <w:rFonts w:asciiTheme="minorEastAsia" w:hAnsiTheme="minorEastAsia" w:cs="ＭＳゴシック" w:hint="eastAsia"/>
          <w:sz w:val="21"/>
          <w:szCs w:val="21"/>
          <w:u w:val="single"/>
        </w:rPr>
        <w:t>補助事業者</w:t>
      </w:r>
      <w:r w:rsidR="00340255" w:rsidRPr="00223AA1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　　　　　　　　　　　　　</w:t>
      </w:r>
      <w:r w:rsidR="00340255" w:rsidRPr="00223AA1">
        <w:rPr>
          <w:rFonts w:asciiTheme="minorEastAsia" w:hAnsiTheme="minorEastAsia" w:cs="ＭＳゴシック" w:hint="eastAsia"/>
          <w:sz w:val="21"/>
          <w:szCs w:val="21"/>
        </w:rPr>
        <w:t>殿</w:t>
      </w:r>
    </w:p>
    <w:p w:rsidR="00117B39" w:rsidRPr="00223AA1" w:rsidRDefault="00117B39" w:rsidP="00117B39">
      <w:pPr>
        <w:autoSpaceDE w:val="0"/>
        <w:autoSpaceDN w:val="0"/>
        <w:adjustRightInd w:val="0"/>
        <w:ind w:left="180"/>
        <w:rPr>
          <w:rFonts w:asciiTheme="minorEastAsia" w:hAnsiTheme="minorEastAsia" w:cs="ＭＳゴシック"/>
          <w:sz w:val="20"/>
          <w:szCs w:val="18"/>
        </w:rPr>
      </w:pPr>
      <w:r w:rsidRPr="00223AA1">
        <w:rPr>
          <w:rFonts w:asciiTheme="minorEastAsia" w:hAnsiTheme="minorEastAsia" w:cs="ＭＳゴシック" w:hint="eastAsia"/>
          <w:sz w:val="20"/>
          <w:szCs w:val="18"/>
        </w:rPr>
        <w:t xml:space="preserve">　　　　　　　　　　　　　　</w:t>
      </w:r>
    </w:p>
    <w:p w:rsidR="00117B39" w:rsidRPr="00223AA1" w:rsidRDefault="004D5A3C" w:rsidP="00223AA1">
      <w:pPr>
        <w:autoSpaceDE w:val="0"/>
        <w:autoSpaceDN w:val="0"/>
        <w:adjustRightInd w:val="0"/>
        <w:ind w:firstLineChars="2500" w:firstLine="5250"/>
        <w:rPr>
          <w:rFonts w:asciiTheme="minorEastAsia" w:hAnsiTheme="minorEastAsia" w:cs="ＭＳゴシック"/>
          <w:sz w:val="21"/>
          <w:szCs w:val="21"/>
          <w:u w:val="single"/>
        </w:rPr>
      </w:pPr>
      <w:r w:rsidRPr="00223AA1">
        <w:rPr>
          <w:rFonts w:asciiTheme="minorEastAsia" w:hAnsiTheme="minorEastAsia" w:cs="ＭＳゴシック" w:hint="eastAsia"/>
          <w:sz w:val="21"/>
          <w:szCs w:val="21"/>
        </w:rPr>
        <w:t>所属</w:t>
      </w:r>
      <w:r w:rsidR="00117B39" w:rsidRPr="00223AA1">
        <w:rPr>
          <w:rFonts w:asciiTheme="minorEastAsia" w:hAnsiTheme="minorEastAsia" w:cs="ＭＳゴシック" w:hint="eastAsia"/>
          <w:sz w:val="21"/>
          <w:szCs w:val="21"/>
        </w:rPr>
        <w:t>機関名：</w:t>
      </w:r>
      <w:r w:rsidR="00117B39" w:rsidRPr="00223AA1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　　　　　　　　　　　　　　　</w:t>
      </w:r>
    </w:p>
    <w:p w:rsidR="00340255" w:rsidRPr="00223AA1" w:rsidRDefault="00340255" w:rsidP="00340255">
      <w:pPr>
        <w:autoSpaceDE w:val="0"/>
        <w:autoSpaceDN w:val="0"/>
        <w:adjustRightInd w:val="0"/>
        <w:ind w:left="180"/>
        <w:rPr>
          <w:rFonts w:asciiTheme="minorEastAsia" w:hAnsiTheme="minorEastAsia" w:cs="ＭＳゴシック"/>
          <w:sz w:val="20"/>
          <w:szCs w:val="18"/>
        </w:rPr>
      </w:pPr>
    </w:p>
    <w:p w:rsidR="00117B39" w:rsidRPr="00223AA1" w:rsidRDefault="00117B39" w:rsidP="00340255">
      <w:pPr>
        <w:autoSpaceDE w:val="0"/>
        <w:autoSpaceDN w:val="0"/>
        <w:adjustRightInd w:val="0"/>
        <w:ind w:left="180"/>
        <w:rPr>
          <w:rFonts w:asciiTheme="minorEastAsia" w:hAnsiTheme="minorEastAsia" w:cs="ＭＳゴシック"/>
          <w:sz w:val="21"/>
          <w:szCs w:val="21"/>
        </w:rPr>
      </w:pPr>
      <w:r w:rsidRPr="00223AA1">
        <w:rPr>
          <w:rFonts w:asciiTheme="minorEastAsia" w:hAnsiTheme="minorEastAsia" w:cs="ＭＳゴシック" w:hint="eastAsia"/>
          <w:sz w:val="20"/>
          <w:szCs w:val="18"/>
        </w:rPr>
        <w:t xml:space="preserve">　　　　　　　　　　　　　　　　　　　　</w:t>
      </w:r>
      <w:r w:rsidR="00F939C3" w:rsidRPr="00223AA1">
        <w:rPr>
          <w:rFonts w:asciiTheme="minorEastAsia" w:hAnsiTheme="minorEastAsia" w:cs="ＭＳゴシック" w:hint="eastAsia"/>
          <w:sz w:val="21"/>
          <w:szCs w:val="21"/>
        </w:rPr>
        <w:t xml:space="preserve"> </w:t>
      </w:r>
      <w:r w:rsidR="00223AA1" w:rsidRPr="00223AA1">
        <w:rPr>
          <w:rFonts w:asciiTheme="minorEastAsia" w:hAnsiTheme="minorEastAsia" w:cs="ＭＳゴシック" w:hint="eastAsia"/>
          <w:sz w:val="21"/>
          <w:szCs w:val="21"/>
        </w:rPr>
        <w:t xml:space="preserve">　　</w:t>
      </w:r>
      <w:r w:rsidR="004D5A3C" w:rsidRPr="00223AA1">
        <w:rPr>
          <w:rFonts w:asciiTheme="minorEastAsia" w:hAnsiTheme="minorEastAsia" w:cs="ＭＳゴシック" w:hint="eastAsia"/>
          <w:sz w:val="21"/>
          <w:szCs w:val="21"/>
        </w:rPr>
        <w:t>所属</w:t>
      </w:r>
      <w:r w:rsidRPr="00223AA1">
        <w:rPr>
          <w:rFonts w:asciiTheme="minorEastAsia" w:hAnsiTheme="minorEastAsia" w:cs="ＭＳゴシック" w:hint="eastAsia"/>
          <w:sz w:val="21"/>
          <w:szCs w:val="21"/>
        </w:rPr>
        <w:t>機関長　職名：</w:t>
      </w:r>
      <w:r w:rsidRPr="00223AA1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　　　　　　　　　　　　　　　</w:t>
      </w:r>
    </w:p>
    <w:p w:rsidR="00340255" w:rsidRPr="00223AA1" w:rsidRDefault="00340255" w:rsidP="00223AA1">
      <w:pPr>
        <w:autoSpaceDE w:val="0"/>
        <w:autoSpaceDN w:val="0"/>
        <w:adjustRightInd w:val="0"/>
        <w:ind w:leftChars="275" w:left="660"/>
        <w:rPr>
          <w:rFonts w:asciiTheme="minorEastAsia" w:hAnsiTheme="minorEastAsia" w:cs="ＭＳゴシック"/>
          <w:sz w:val="20"/>
          <w:szCs w:val="18"/>
        </w:rPr>
      </w:pPr>
    </w:p>
    <w:p w:rsidR="00117B39" w:rsidRPr="00223AA1" w:rsidRDefault="00117B39" w:rsidP="00223AA1">
      <w:pPr>
        <w:autoSpaceDE w:val="0"/>
        <w:autoSpaceDN w:val="0"/>
        <w:adjustRightInd w:val="0"/>
        <w:ind w:leftChars="175" w:left="420"/>
        <w:rPr>
          <w:rFonts w:asciiTheme="minorEastAsia" w:hAnsiTheme="minorEastAsia" w:cs="ＭＳゴシック"/>
          <w:sz w:val="21"/>
          <w:szCs w:val="21"/>
        </w:rPr>
      </w:pPr>
      <w:r w:rsidRPr="00223AA1">
        <w:rPr>
          <w:rFonts w:asciiTheme="minorEastAsia" w:hAnsiTheme="minorEastAsia" w:cs="ＭＳゴシック" w:hint="eastAsia"/>
          <w:sz w:val="20"/>
          <w:szCs w:val="18"/>
        </w:rPr>
        <w:t xml:space="preserve">　　　　　　　　　　　　　　　　　　　　　　　　　　</w:t>
      </w:r>
      <w:r w:rsidR="00F939C3" w:rsidRPr="00223AA1">
        <w:rPr>
          <w:rFonts w:asciiTheme="minorEastAsia" w:hAnsiTheme="minorEastAsia" w:cs="ＭＳゴシック" w:hint="eastAsia"/>
          <w:sz w:val="20"/>
          <w:szCs w:val="18"/>
        </w:rPr>
        <w:t xml:space="preserve"> </w:t>
      </w:r>
      <w:r w:rsidRPr="00223AA1">
        <w:rPr>
          <w:rFonts w:asciiTheme="minorEastAsia" w:hAnsiTheme="minorEastAsia" w:cs="ＭＳゴシック" w:hint="eastAsia"/>
          <w:sz w:val="21"/>
          <w:szCs w:val="21"/>
        </w:rPr>
        <w:t>氏　名：</w:t>
      </w:r>
      <w:r w:rsidRPr="00223AA1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　　　　　　　　　　　　　</w:t>
      </w:r>
      <w:r w:rsidR="00223AA1" w:rsidRPr="00223AA1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　</w:t>
      </w:r>
    </w:p>
    <w:p w:rsidR="00340255" w:rsidRPr="00223AA1" w:rsidRDefault="00340255" w:rsidP="00340255">
      <w:pPr>
        <w:autoSpaceDE w:val="0"/>
        <w:autoSpaceDN w:val="0"/>
        <w:adjustRightInd w:val="0"/>
        <w:ind w:left="180"/>
        <w:rPr>
          <w:rFonts w:asciiTheme="minorEastAsia" w:hAnsiTheme="minorEastAsia" w:cs="ＭＳゴシック"/>
          <w:sz w:val="20"/>
          <w:szCs w:val="18"/>
        </w:rPr>
      </w:pPr>
    </w:p>
    <w:p w:rsidR="00340255" w:rsidRPr="00223AA1" w:rsidRDefault="00340255" w:rsidP="00340255">
      <w:pPr>
        <w:autoSpaceDE w:val="0"/>
        <w:autoSpaceDN w:val="0"/>
        <w:adjustRightInd w:val="0"/>
        <w:ind w:left="180"/>
        <w:rPr>
          <w:rFonts w:asciiTheme="minorEastAsia" w:hAnsiTheme="minorEastAsia" w:cs="ＭＳゴシック"/>
          <w:sz w:val="20"/>
          <w:szCs w:val="18"/>
        </w:rPr>
      </w:pPr>
    </w:p>
    <w:p w:rsidR="00340255" w:rsidRPr="00223AA1" w:rsidRDefault="00340255" w:rsidP="00223AA1">
      <w:pPr>
        <w:autoSpaceDE w:val="0"/>
        <w:autoSpaceDN w:val="0"/>
        <w:adjustRightInd w:val="0"/>
        <w:ind w:left="180" w:firstLineChars="100" w:firstLine="210"/>
        <w:rPr>
          <w:rFonts w:asciiTheme="minorEastAsia" w:hAnsiTheme="minorEastAsia" w:cs="ＭＳゴシック"/>
          <w:sz w:val="20"/>
          <w:szCs w:val="18"/>
        </w:rPr>
      </w:pPr>
      <w:r w:rsidRPr="00223AA1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　　</w:t>
      </w:r>
      <w:r w:rsidRPr="00223AA1">
        <w:rPr>
          <w:rFonts w:asciiTheme="minorEastAsia" w:hAnsiTheme="minorEastAsia" w:cs="ＭＳゴシック" w:hint="eastAsia"/>
          <w:sz w:val="21"/>
          <w:szCs w:val="21"/>
        </w:rPr>
        <w:t xml:space="preserve">年度　</w:t>
      </w:r>
      <w:r w:rsidR="00195A4B" w:rsidRPr="00223AA1">
        <w:rPr>
          <w:rFonts w:asciiTheme="minorEastAsia" w:hAnsiTheme="minorEastAsia" w:cs="ＭＳゴシック" w:hint="eastAsia"/>
          <w:sz w:val="21"/>
          <w:szCs w:val="21"/>
        </w:rPr>
        <w:t>環境研究総合推進費</w:t>
      </w:r>
      <w:r w:rsidRPr="00223AA1">
        <w:rPr>
          <w:rFonts w:asciiTheme="minorEastAsia" w:hAnsiTheme="minorEastAsia" w:cs="ＭＳゴシック" w:hint="eastAsia"/>
          <w:sz w:val="21"/>
          <w:szCs w:val="21"/>
        </w:rPr>
        <w:t>補助金の交付</w:t>
      </w:r>
      <w:r w:rsidR="001266F4" w:rsidRPr="00223AA1">
        <w:rPr>
          <w:rFonts w:asciiTheme="minorEastAsia" w:hAnsiTheme="minorEastAsia" w:cs="ＭＳゴシック" w:hint="eastAsia"/>
          <w:sz w:val="21"/>
          <w:szCs w:val="21"/>
        </w:rPr>
        <w:t>により、</w:t>
      </w:r>
      <w:r w:rsidR="00195A4B" w:rsidRPr="00223AA1">
        <w:rPr>
          <w:rFonts w:asciiTheme="minorEastAsia" w:hAnsiTheme="minorEastAsia" w:cs="ＭＳゴシック" w:hint="eastAsia"/>
          <w:sz w:val="18"/>
          <w:szCs w:val="18"/>
        </w:rPr>
        <w:t>（</w:t>
      </w:r>
      <w:r w:rsidR="00223AA1" w:rsidRPr="00223AA1">
        <w:rPr>
          <w:rFonts w:asciiTheme="minorEastAsia" w:hAnsiTheme="minorEastAsia" w:cs="ＭＳゴシック" w:hint="eastAsia"/>
          <w:sz w:val="18"/>
          <w:szCs w:val="18"/>
        </w:rPr>
        <w:t>研究区分</w:t>
      </w:r>
      <w:r w:rsidR="00195A4B" w:rsidRPr="00223AA1">
        <w:rPr>
          <w:rFonts w:asciiTheme="minorEastAsia" w:hAnsiTheme="minorEastAsia" w:cs="ＭＳゴシック" w:hint="eastAsia"/>
          <w:sz w:val="18"/>
          <w:szCs w:val="18"/>
        </w:rPr>
        <w:t>名）</w:t>
      </w:r>
      <w:r w:rsidR="00117B39" w:rsidRPr="00223AA1">
        <w:rPr>
          <w:rFonts w:asciiTheme="minorEastAsia" w:hAnsiTheme="minorEastAsia" w:cs="ＭＳゴシック" w:hint="eastAsia"/>
          <w:sz w:val="20"/>
          <w:szCs w:val="18"/>
          <w:u w:val="single"/>
        </w:rPr>
        <w:t xml:space="preserve">　　　　　　　　</w:t>
      </w:r>
      <w:r w:rsidR="0033409A" w:rsidRPr="00223AA1">
        <w:rPr>
          <w:rFonts w:asciiTheme="minorEastAsia" w:hAnsiTheme="minorEastAsia" w:cs="ＭＳゴシック" w:hint="eastAsia"/>
          <w:sz w:val="20"/>
          <w:szCs w:val="18"/>
          <w:u w:val="single"/>
        </w:rPr>
        <w:t xml:space="preserve"> </w:t>
      </w:r>
      <w:r w:rsidR="00195A4B" w:rsidRPr="00223AA1">
        <w:rPr>
          <w:rFonts w:asciiTheme="minorEastAsia" w:hAnsiTheme="minorEastAsia" w:cs="ＭＳゴシック" w:hint="eastAsia"/>
          <w:sz w:val="20"/>
          <w:szCs w:val="18"/>
          <w:u w:val="single"/>
        </w:rPr>
        <w:t xml:space="preserve">　　</w:t>
      </w:r>
    </w:p>
    <w:p w:rsidR="00340255" w:rsidRPr="00223AA1" w:rsidRDefault="00340255" w:rsidP="00340255">
      <w:pPr>
        <w:autoSpaceDE w:val="0"/>
        <w:autoSpaceDN w:val="0"/>
        <w:adjustRightInd w:val="0"/>
        <w:ind w:left="180"/>
        <w:rPr>
          <w:rFonts w:asciiTheme="minorEastAsia" w:hAnsiTheme="minorEastAsia" w:cs="ＭＳゴシック"/>
          <w:sz w:val="20"/>
          <w:szCs w:val="18"/>
        </w:rPr>
      </w:pPr>
    </w:p>
    <w:p w:rsidR="00195A4B" w:rsidRPr="00223AA1" w:rsidRDefault="00117B39" w:rsidP="00340255">
      <w:pPr>
        <w:autoSpaceDE w:val="0"/>
        <w:autoSpaceDN w:val="0"/>
        <w:adjustRightInd w:val="0"/>
        <w:ind w:left="180"/>
        <w:rPr>
          <w:rFonts w:asciiTheme="minorEastAsia" w:hAnsiTheme="minorEastAsia" w:cs="ＭＳゴシック"/>
          <w:sz w:val="20"/>
          <w:szCs w:val="18"/>
        </w:rPr>
      </w:pPr>
      <w:r w:rsidRPr="00223AA1">
        <w:rPr>
          <w:rFonts w:asciiTheme="minorEastAsia" w:hAnsiTheme="minorEastAsia" w:cs="ＭＳゴシック" w:hint="eastAsia"/>
          <w:spacing w:val="1"/>
          <w:w w:val="90"/>
          <w:sz w:val="20"/>
          <w:szCs w:val="18"/>
          <w:fitText w:val="1268" w:id="1380199168"/>
        </w:rPr>
        <w:t>（</w:t>
      </w:r>
      <w:r w:rsidRPr="00223AA1">
        <w:rPr>
          <w:rFonts w:asciiTheme="minorEastAsia" w:hAnsiTheme="minorEastAsia" w:cs="ＭＳゴシック" w:hint="eastAsia"/>
          <w:w w:val="90"/>
          <w:sz w:val="20"/>
          <w:szCs w:val="18"/>
          <w:fitText w:val="1268" w:id="1380199168"/>
        </w:rPr>
        <w:t>研究課題名）</w:t>
      </w:r>
      <w:r w:rsidRPr="00223AA1">
        <w:rPr>
          <w:rFonts w:asciiTheme="minorEastAsia" w:hAnsiTheme="minorEastAsia" w:cs="ＭＳゴシック" w:hint="eastAsia"/>
          <w:sz w:val="20"/>
          <w:szCs w:val="18"/>
          <w:u w:val="single"/>
        </w:rPr>
        <w:t xml:space="preserve">　　　　　　　　　　　　　</w:t>
      </w:r>
      <w:r w:rsidR="00195A4B" w:rsidRPr="00223AA1">
        <w:rPr>
          <w:rFonts w:asciiTheme="minorEastAsia" w:hAnsiTheme="minorEastAsia" w:cs="ＭＳゴシック" w:hint="eastAsia"/>
          <w:sz w:val="20"/>
          <w:szCs w:val="18"/>
          <w:u w:val="single"/>
        </w:rPr>
        <w:t xml:space="preserve">　　　　　　　　　　　　　</w:t>
      </w:r>
      <w:r w:rsidR="00195A4B" w:rsidRPr="00223AA1">
        <w:rPr>
          <w:rFonts w:asciiTheme="minorEastAsia" w:hAnsiTheme="minorEastAsia" w:cs="ＭＳゴシック" w:hint="eastAsia"/>
          <w:sz w:val="21"/>
          <w:szCs w:val="21"/>
        </w:rPr>
        <w:t>に</w:t>
      </w:r>
      <w:r w:rsidR="00340255" w:rsidRPr="00223AA1">
        <w:rPr>
          <w:rFonts w:asciiTheme="minorEastAsia" w:hAnsiTheme="minorEastAsia" w:cs="ＭＳゴシック" w:hint="eastAsia"/>
          <w:sz w:val="21"/>
          <w:szCs w:val="21"/>
        </w:rPr>
        <w:t>係る</w:t>
      </w:r>
      <w:r w:rsidRPr="00223AA1">
        <w:rPr>
          <w:rFonts w:asciiTheme="minorEastAsia" w:hAnsiTheme="minorEastAsia" w:cs="ＭＳゴシック" w:hint="eastAsia"/>
          <w:sz w:val="21"/>
          <w:szCs w:val="21"/>
        </w:rPr>
        <w:t>研究を実施するうえで、</w:t>
      </w:r>
    </w:p>
    <w:p w:rsidR="00195A4B" w:rsidRPr="00223AA1" w:rsidRDefault="00195A4B" w:rsidP="00340255">
      <w:pPr>
        <w:autoSpaceDE w:val="0"/>
        <w:autoSpaceDN w:val="0"/>
        <w:adjustRightInd w:val="0"/>
        <w:ind w:left="180"/>
        <w:rPr>
          <w:rFonts w:asciiTheme="minorEastAsia" w:hAnsiTheme="minorEastAsia" w:cs="ＭＳゴシック"/>
          <w:sz w:val="20"/>
          <w:szCs w:val="18"/>
        </w:rPr>
      </w:pPr>
    </w:p>
    <w:p w:rsidR="00340255" w:rsidRPr="00223AA1" w:rsidRDefault="00195A4B" w:rsidP="00117B39">
      <w:pPr>
        <w:autoSpaceDE w:val="0"/>
        <w:autoSpaceDN w:val="0"/>
        <w:adjustRightInd w:val="0"/>
        <w:ind w:left="180"/>
        <w:rPr>
          <w:rFonts w:asciiTheme="minorEastAsia" w:hAnsiTheme="minorEastAsia" w:cs="ＭＳゴシック"/>
          <w:sz w:val="21"/>
          <w:szCs w:val="21"/>
          <w:u w:val="single"/>
        </w:rPr>
      </w:pPr>
      <w:r w:rsidRPr="00223AA1">
        <w:rPr>
          <w:rFonts w:asciiTheme="minorEastAsia" w:hAnsiTheme="minorEastAsia" w:cs="ＭＳゴシック" w:hint="eastAsia"/>
          <w:sz w:val="21"/>
          <w:szCs w:val="21"/>
        </w:rPr>
        <w:t>補助事業者</w:t>
      </w:r>
      <w:r w:rsidR="00117B39" w:rsidRPr="00223AA1">
        <w:rPr>
          <w:rFonts w:asciiTheme="minorEastAsia" w:hAnsiTheme="minorEastAsia" w:cs="ＭＳゴシック" w:hint="eastAsia"/>
          <w:sz w:val="21"/>
          <w:szCs w:val="21"/>
        </w:rPr>
        <w:t>を代理して当該研究に係る</w:t>
      </w:r>
      <w:r w:rsidRPr="00223AA1">
        <w:rPr>
          <w:rFonts w:asciiTheme="minorEastAsia" w:hAnsiTheme="minorEastAsia" w:cs="ＭＳゴシック" w:hint="eastAsia"/>
          <w:sz w:val="21"/>
          <w:szCs w:val="21"/>
        </w:rPr>
        <w:t>補助金の管理及び経理の事務を</w:t>
      </w:r>
      <w:r w:rsidR="00117B39" w:rsidRPr="00223AA1">
        <w:rPr>
          <w:rFonts w:asciiTheme="minorEastAsia" w:hAnsiTheme="minorEastAsia" w:cs="ＭＳゴシック" w:hint="eastAsia"/>
          <w:sz w:val="21"/>
          <w:szCs w:val="21"/>
        </w:rPr>
        <w:t>行うことを承諾します。</w:t>
      </w:r>
    </w:p>
    <w:p w:rsidR="00340255" w:rsidRPr="00223AA1" w:rsidRDefault="00340255" w:rsidP="0034025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sz w:val="20"/>
          <w:szCs w:val="18"/>
          <w:u w:val="single"/>
        </w:rPr>
      </w:pPr>
    </w:p>
    <w:p w:rsidR="00340255" w:rsidRPr="00223AA1" w:rsidRDefault="00340255" w:rsidP="0034025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sz w:val="20"/>
          <w:szCs w:val="18"/>
          <w:u w:val="single"/>
        </w:rPr>
      </w:pPr>
    </w:p>
    <w:p w:rsidR="00340255" w:rsidRPr="00223AA1" w:rsidRDefault="00340255" w:rsidP="0034025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sz w:val="20"/>
          <w:szCs w:val="18"/>
          <w:u w:val="single"/>
        </w:rPr>
      </w:pPr>
    </w:p>
    <w:p w:rsidR="00340255" w:rsidRPr="00223AA1" w:rsidRDefault="00340255" w:rsidP="0034025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sz w:val="32"/>
          <w:szCs w:val="32"/>
          <w:u w:val="single"/>
        </w:rPr>
      </w:pPr>
    </w:p>
    <w:p w:rsidR="00340255" w:rsidRPr="00223AA1" w:rsidRDefault="00340255" w:rsidP="0034025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sz w:val="20"/>
          <w:szCs w:val="18"/>
          <w:u w:val="single"/>
        </w:rPr>
      </w:pPr>
    </w:p>
    <w:p w:rsidR="00340255" w:rsidRPr="00223AA1" w:rsidRDefault="00340255" w:rsidP="0034025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sz w:val="20"/>
          <w:szCs w:val="18"/>
          <w:u w:val="single"/>
        </w:rPr>
      </w:pPr>
    </w:p>
    <w:p w:rsidR="00340255" w:rsidRPr="00223AA1" w:rsidRDefault="00340255" w:rsidP="0034025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sz w:val="20"/>
          <w:szCs w:val="18"/>
          <w:u w:val="single"/>
        </w:rPr>
      </w:pPr>
    </w:p>
    <w:p w:rsidR="00340255" w:rsidRPr="00223AA1" w:rsidRDefault="00340255" w:rsidP="0034025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sz w:val="20"/>
          <w:szCs w:val="18"/>
          <w:u w:val="single"/>
        </w:rPr>
      </w:pPr>
    </w:p>
    <w:p w:rsidR="00340255" w:rsidRPr="00223AA1" w:rsidRDefault="00340255" w:rsidP="0034025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sz w:val="20"/>
          <w:szCs w:val="18"/>
          <w:u w:val="single"/>
        </w:rPr>
      </w:pPr>
    </w:p>
    <w:p w:rsidR="00340255" w:rsidRPr="00223AA1" w:rsidRDefault="00340255" w:rsidP="00340255">
      <w:pPr>
        <w:autoSpaceDE w:val="0"/>
        <w:autoSpaceDN w:val="0"/>
        <w:adjustRightInd w:val="0"/>
        <w:jc w:val="both"/>
        <w:rPr>
          <w:rFonts w:asciiTheme="minorEastAsia" w:hAnsiTheme="minorEastAsia" w:cs="ＭＳゴシック"/>
          <w:sz w:val="18"/>
          <w:szCs w:val="18"/>
        </w:rPr>
      </w:pPr>
      <w:r w:rsidRPr="00223AA1">
        <w:rPr>
          <w:rFonts w:asciiTheme="minorEastAsia" w:hAnsiTheme="minorEastAsia" w:cs="ＭＳゴシック" w:hint="eastAsia"/>
          <w:sz w:val="18"/>
          <w:szCs w:val="18"/>
        </w:rPr>
        <w:t>留意事項</w:t>
      </w:r>
    </w:p>
    <w:p w:rsidR="00340255" w:rsidRPr="00223AA1" w:rsidRDefault="00F0473E" w:rsidP="001266F4">
      <w:pPr>
        <w:pStyle w:val="a7"/>
        <w:autoSpaceDE w:val="0"/>
        <w:autoSpaceDN w:val="0"/>
        <w:adjustRightInd w:val="0"/>
        <w:ind w:leftChars="25" w:left="60"/>
        <w:jc w:val="both"/>
        <w:rPr>
          <w:rFonts w:asciiTheme="minorEastAsia" w:hAnsiTheme="minorEastAsia" w:cs="ＭＳゴシック"/>
          <w:sz w:val="18"/>
          <w:szCs w:val="18"/>
        </w:rPr>
      </w:pPr>
      <w:r w:rsidRPr="00223AA1">
        <w:rPr>
          <w:rFonts w:asciiTheme="minorEastAsia" w:hAnsiTheme="minorEastAsia" w:cs="ＭＳゴシック" w:hint="eastAsia"/>
          <w:sz w:val="18"/>
          <w:szCs w:val="18"/>
        </w:rPr>
        <w:t xml:space="preserve">１　</w:t>
      </w:r>
      <w:r w:rsidR="00117B39" w:rsidRPr="00223AA1">
        <w:rPr>
          <w:rFonts w:asciiTheme="minorEastAsia" w:hAnsiTheme="minorEastAsia" w:cs="ＭＳゴシック" w:hint="eastAsia"/>
          <w:sz w:val="18"/>
          <w:szCs w:val="18"/>
        </w:rPr>
        <w:t>所属機関長</w:t>
      </w:r>
      <w:r w:rsidR="001F323B" w:rsidRPr="00223AA1">
        <w:rPr>
          <w:rFonts w:asciiTheme="minorEastAsia" w:hAnsiTheme="minorEastAsia" w:cs="ＭＳゴシック" w:hint="eastAsia"/>
          <w:sz w:val="18"/>
          <w:szCs w:val="18"/>
        </w:rPr>
        <w:t>の印</w:t>
      </w:r>
      <w:r w:rsidR="00340255" w:rsidRPr="00223AA1">
        <w:rPr>
          <w:rFonts w:asciiTheme="minorEastAsia" w:hAnsiTheme="minorEastAsia" w:cs="ＭＳゴシック" w:hint="eastAsia"/>
          <w:sz w:val="18"/>
          <w:szCs w:val="18"/>
        </w:rPr>
        <w:t>は、</w:t>
      </w:r>
      <w:r w:rsidR="001F323B" w:rsidRPr="00223AA1">
        <w:rPr>
          <w:rFonts w:asciiTheme="minorEastAsia" w:hAnsiTheme="minorEastAsia" w:cs="ＭＳゴシック" w:hint="eastAsia"/>
          <w:sz w:val="18"/>
          <w:szCs w:val="18"/>
        </w:rPr>
        <w:t>職印を使用すること</w:t>
      </w:r>
      <w:r w:rsidR="00340255" w:rsidRPr="00223AA1">
        <w:rPr>
          <w:rFonts w:asciiTheme="minorEastAsia" w:hAnsiTheme="minorEastAsia" w:cs="ＭＳゴシック" w:hint="eastAsia"/>
          <w:sz w:val="18"/>
          <w:szCs w:val="18"/>
        </w:rPr>
        <w:t>。</w:t>
      </w:r>
    </w:p>
    <w:p w:rsidR="001F323B" w:rsidRPr="00223AA1" w:rsidRDefault="00F0473E" w:rsidP="001266F4">
      <w:pPr>
        <w:pStyle w:val="a7"/>
        <w:autoSpaceDE w:val="0"/>
        <w:autoSpaceDN w:val="0"/>
        <w:adjustRightInd w:val="0"/>
        <w:ind w:leftChars="25" w:left="60"/>
        <w:jc w:val="both"/>
        <w:rPr>
          <w:rFonts w:asciiTheme="minorEastAsia" w:hAnsiTheme="minorEastAsia" w:cs="ＭＳゴシック"/>
          <w:sz w:val="18"/>
          <w:szCs w:val="18"/>
        </w:rPr>
      </w:pPr>
      <w:r w:rsidRPr="00223AA1">
        <w:rPr>
          <w:rFonts w:asciiTheme="minorEastAsia" w:hAnsiTheme="minorEastAsia" w:cs="ＭＳゴシック" w:hint="eastAsia"/>
          <w:sz w:val="18"/>
          <w:szCs w:val="18"/>
        </w:rPr>
        <w:t xml:space="preserve">２　</w:t>
      </w:r>
      <w:r w:rsidR="001F323B" w:rsidRPr="00223AA1">
        <w:rPr>
          <w:rFonts w:asciiTheme="minorEastAsia" w:hAnsiTheme="minorEastAsia" w:cs="ＭＳゴシック" w:hint="eastAsia"/>
          <w:sz w:val="18"/>
          <w:szCs w:val="18"/>
        </w:rPr>
        <w:t>研究課題名は、交付申請書と同じ研究課題名により記入すること。</w:t>
      </w:r>
    </w:p>
    <w:p w:rsidR="001266F4" w:rsidRPr="00223AA1" w:rsidRDefault="001266F4" w:rsidP="001266F4">
      <w:pPr>
        <w:pStyle w:val="a7"/>
        <w:ind w:leftChars="25" w:left="240" w:hangingChars="100" w:hanging="180"/>
        <w:rPr>
          <w:rFonts w:asciiTheme="minorEastAsia" w:hAnsiTheme="minorEastAsia" w:cs="ＭＳゴシック"/>
          <w:sz w:val="18"/>
          <w:szCs w:val="18"/>
        </w:rPr>
      </w:pPr>
      <w:r w:rsidRPr="00223AA1">
        <w:rPr>
          <w:rFonts w:asciiTheme="minorEastAsia" w:hAnsiTheme="minorEastAsia" w:cs="ＭＳゴシック" w:hint="eastAsia"/>
          <w:sz w:val="18"/>
          <w:szCs w:val="18"/>
        </w:rPr>
        <w:t>３　研究分担者の所属機関長に事務を委任し、承諾を</w:t>
      </w:r>
      <w:r w:rsidR="00A55B01" w:rsidRPr="00223AA1">
        <w:rPr>
          <w:rFonts w:asciiTheme="minorEastAsia" w:hAnsiTheme="minorEastAsia" w:cs="ＭＳゴシック" w:hint="eastAsia"/>
          <w:sz w:val="18"/>
          <w:szCs w:val="18"/>
        </w:rPr>
        <w:t>受ける</w:t>
      </w:r>
      <w:r w:rsidRPr="00223AA1">
        <w:rPr>
          <w:rFonts w:asciiTheme="minorEastAsia" w:hAnsiTheme="minorEastAsia" w:cs="ＭＳゴシック" w:hint="eastAsia"/>
          <w:sz w:val="18"/>
          <w:szCs w:val="18"/>
        </w:rPr>
        <w:t>場合は、宛て先の「補助事業者」を「研究分担者」に、最後の行の「補助事業者を代理して」を「研究分担者を代理して」</w:t>
      </w:r>
      <w:r w:rsidR="00A55B01" w:rsidRPr="00223AA1">
        <w:rPr>
          <w:rFonts w:asciiTheme="minorEastAsia" w:hAnsiTheme="minorEastAsia" w:cs="ＭＳゴシック" w:hint="eastAsia"/>
          <w:sz w:val="18"/>
          <w:szCs w:val="18"/>
        </w:rPr>
        <w:t>に置き換えて承諾書を作成すること。</w:t>
      </w:r>
    </w:p>
    <w:sectPr w:rsidR="001266F4" w:rsidRPr="00223AA1" w:rsidSect="00163A8B">
      <w:headerReference w:type="default" r:id="rId8"/>
      <w:pgSz w:w="11906" w:h="16838" w:code="9"/>
      <w:pgMar w:top="1418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0C3" w:rsidRDefault="001E30C3" w:rsidP="00A9154A">
      <w:r>
        <w:separator/>
      </w:r>
    </w:p>
  </w:endnote>
  <w:endnote w:type="continuationSeparator" w:id="0">
    <w:p w:rsidR="001E30C3" w:rsidRDefault="001E30C3" w:rsidP="00A9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0C3" w:rsidRDefault="001E30C3" w:rsidP="00A9154A">
      <w:r>
        <w:separator/>
      </w:r>
    </w:p>
  </w:footnote>
  <w:footnote w:type="continuationSeparator" w:id="0">
    <w:p w:rsidR="001E30C3" w:rsidRDefault="001E30C3" w:rsidP="00A9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0C3" w:rsidRDefault="001E30C3" w:rsidP="00A9154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430B"/>
    <w:multiLevelType w:val="hybridMultilevel"/>
    <w:tmpl w:val="619C212C"/>
    <w:lvl w:ilvl="0" w:tplc="E2D0E68E">
      <w:start w:val="1"/>
      <w:numFmt w:val="decimalFullWidth"/>
      <w:lvlText w:val="%1．"/>
      <w:lvlJc w:val="left"/>
      <w:pPr>
        <w:ind w:left="64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35D7C03"/>
    <w:multiLevelType w:val="hybridMultilevel"/>
    <w:tmpl w:val="8294CE7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AD84FF4"/>
    <w:multiLevelType w:val="hybridMultilevel"/>
    <w:tmpl w:val="F0AA2B5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2C684518"/>
    <w:multiLevelType w:val="hybridMultilevel"/>
    <w:tmpl w:val="A60231E4"/>
    <w:lvl w:ilvl="0" w:tplc="5E2661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2168C7"/>
    <w:multiLevelType w:val="hybridMultilevel"/>
    <w:tmpl w:val="929E3F22"/>
    <w:lvl w:ilvl="0" w:tplc="CFD838CE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2EA6B49"/>
    <w:multiLevelType w:val="hybridMultilevel"/>
    <w:tmpl w:val="A8E00F56"/>
    <w:lvl w:ilvl="0" w:tplc="22F42FA8">
      <w:start w:val="1"/>
      <w:numFmt w:val="aiueoFullWidth"/>
      <w:lvlText w:val="%1、"/>
      <w:lvlJc w:val="left"/>
      <w:pPr>
        <w:ind w:left="1353" w:hanging="360"/>
      </w:pPr>
      <w:rPr>
        <w:rFonts w:hint="default"/>
      </w:rPr>
    </w:lvl>
    <w:lvl w:ilvl="1" w:tplc="B9207F32">
      <w:start w:val="1"/>
      <w:numFmt w:val="decimalFullWidth"/>
      <w:lvlText w:val="（%2）"/>
      <w:lvlJc w:val="left"/>
      <w:pPr>
        <w:ind w:left="213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6" w15:restartNumberingAfterBreak="0">
    <w:nsid w:val="3BCE7FDC"/>
    <w:multiLevelType w:val="hybridMultilevel"/>
    <w:tmpl w:val="C74A097C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CB2386F"/>
    <w:multiLevelType w:val="hybridMultilevel"/>
    <w:tmpl w:val="BEF6662E"/>
    <w:lvl w:ilvl="0" w:tplc="218430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AFC058C">
      <w:start w:val="1"/>
      <w:numFmt w:val="aiueo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535B5"/>
    <w:multiLevelType w:val="hybridMultilevel"/>
    <w:tmpl w:val="1D50C974"/>
    <w:lvl w:ilvl="0" w:tplc="B8CA99EA">
      <w:start w:val="1"/>
      <w:numFmt w:val="aiueoFullWidth"/>
      <w:lvlText w:val="%1．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 w15:restartNumberingAfterBreak="0">
    <w:nsid w:val="4FD021C7"/>
    <w:multiLevelType w:val="hybridMultilevel"/>
    <w:tmpl w:val="05E21AB2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0" w15:restartNumberingAfterBreak="0">
    <w:nsid w:val="5E827726"/>
    <w:multiLevelType w:val="hybridMultilevel"/>
    <w:tmpl w:val="49E406C2"/>
    <w:lvl w:ilvl="0" w:tplc="5F5497B4">
      <w:start w:val="1"/>
      <w:numFmt w:val="aiueoFullWidth"/>
      <w:lvlText w:val="%1、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 w15:restartNumberingAfterBreak="0">
    <w:nsid w:val="64404334"/>
    <w:multiLevelType w:val="hybridMultilevel"/>
    <w:tmpl w:val="B4989E9E"/>
    <w:lvl w:ilvl="0" w:tplc="D7A0D64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 w15:restartNumberingAfterBreak="0">
    <w:nsid w:val="69C567A8"/>
    <w:multiLevelType w:val="hybridMultilevel"/>
    <w:tmpl w:val="B15EFF2E"/>
    <w:lvl w:ilvl="0" w:tplc="92E005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 w15:restartNumberingAfterBreak="0">
    <w:nsid w:val="6BD76646"/>
    <w:multiLevelType w:val="hybridMultilevel"/>
    <w:tmpl w:val="B3C874B6"/>
    <w:lvl w:ilvl="0" w:tplc="D7A0D64C">
      <w:start w:val="1"/>
      <w:numFmt w:val="decimalFullWidth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6F7523E3"/>
    <w:multiLevelType w:val="hybridMultilevel"/>
    <w:tmpl w:val="7F1CB9F6"/>
    <w:lvl w:ilvl="0" w:tplc="D7A0D64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B00E9070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30E63282">
      <w:start w:val="1"/>
      <w:numFmt w:val="aiueoFullWidth"/>
      <w:lvlText w:val="%3．"/>
      <w:lvlJc w:val="left"/>
      <w:pPr>
        <w:ind w:left="13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74332AE4"/>
    <w:multiLevelType w:val="hybridMultilevel"/>
    <w:tmpl w:val="98F6AE4E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14"/>
  </w:num>
  <w:num w:numId="7">
    <w:abstractNumId w:val="8"/>
  </w:num>
  <w:num w:numId="8">
    <w:abstractNumId w:val="11"/>
  </w:num>
  <w:num w:numId="9">
    <w:abstractNumId w:val="13"/>
  </w:num>
  <w:num w:numId="10">
    <w:abstractNumId w:val="15"/>
  </w:num>
  <w:num w:numId="11">
    <w:abstractNumId w:val="1"/>
  </w:num>
  <w:num w:numId="12">
    <w:abstractNumId w:val="5"/>
  </w:num>
  <w:num w:numId="13">
    <w:abstractNumId w:val="10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77C"/>
    <w:rsid w:val="00006DB4"/>
    <w:rsid w:val="00026C1C"/>
    <w:rsid w:val="000309FC"/>
    <w:rsid w:val="00031D3D"/>
    <w:rsid w:val="0003589D"/>
    <w:rsid w:val="000A0092"/>
    <w:rsid w:val="000E7292"/>
    <w:rsid w:val="000F1E5B"/>
    <w:rsid w:val="00101FA1"/>
    <w:rsid w:val="00117B39"/>
    <w:rsid w:val="001266F4"/>
    <w:rsid w:val="00163A8B"/>
    <w:rsid w:val="00174C19"/>
    <w:rsid w:val="00175EA2"/>
    <w:rsid w:val="001859EC"/>
    <w:rsid w:val="00191FF6"/>
    <w:rsid w:val="00195A4B"/>
    <w:rsid w:val="001B754B"/>
    <w:rsid w:val="001E04B1"/>
    <w:rsid w:val="001E1815"/>
    <w:rsid w:val="001E30C3"/>
    <w:rsid w:val="001E4AFC"/>
    <w:rsid w:val="001F323B"/>
    <w:rsid w:val="00200188"/>
    <w:rsid w:val="0021795D"/>
    <w:rsid w:val="00222576"/>
    <w:rsid w:val="00223841"/>
    <w:rsid w:val="00223AA1"/>
    <w:rsid w:val="00230DCF"/>
    <w:rsid w:val="00270A66"/>
    <w:rsid w:val="00274DF7"/>
    <w:rsid w:val="002777D8"/>
    <w:rsid w:val="002B6177"/>
    <w:rsid w:val="002F0A23"/>
    <w:rsid w:val="002F616D"/>
    <w:rsid w:val="003118A8"/>
    <w:rsid w:val="003156B8"/>
    <w:rsid w:val="00331761"/>
    <w:rsid w:val="0033409A"/>
    <w:rsid w:val="00340255"/>
    <w:rsid w:val="00340F50"/>
    <w:rsid w:val="003464A2"/>
    <w:rsid w:val="0039112C"/>
    <w:rsid w:val="00393E88"/>
    <w:rsid w:val="003A0CF8"/>
    <w:rsid w:val="003A2198"/>
    <w:rsid w:val="003A7278"/>
    <w:rsid w:val="003A7AFF"/>
    <w:rsid w:val="003B1F06"/>
    <w:rsid w:val="003C1F6A"/>
    <w:rsid w:val="003D46A9"/>
    <w:rsid w:val="003D56EF"/>
    <w:rsid w:val="003F10AD"/>
    <w:rsid w:val="003F3DA5"/>
    <w:rsid w:val="00404080"/>
    <w:rsid w:val="00415806"/>
    <w:rsid w:val="00424B9C"/>
    <w:rsid w:val="00432BE6"/>
    <w:rsid w:val="004335C1"/>
    <w:rsid w:val="00434751"/>
    <w:rsid w:val="00450CD9"/>
    <w:rsid w:val="0048499B"/>
    <w:rsid w:val="004B53D1"/>
    <w:rsid w:val="004C7F82"/>
    <w:rsid w:val="004D4141"/>
    <w:rsid w:val="004D5A3C"/>
    <w:rsid w:val="00502C90"/>
    <w:rsid w:val="005236FA"/>
    <w:rsid w:val="005305C2"/>
    <w:rsid w:val="00536FB3"/>
    <w:rsid w:val="00540A3F"/>
    <w:rsid w:val="00543C91"/>
    <w:rsid w:val="00555961"/>
    <w:rsid w:val="00573CE7"/>
    <w:rsid w:val="005A2C23"/>
    <w:rsid w:val="005D3284"/>
    <w:rsid w:val="00600D0A"/>
    <w:rsid w:val="00610319"/>
    <w:rsid w:val="00611C87"/>
    <w:rsid w:val="00630CE2"/>
    <w:rsid w:val="00636C72"/>
    <w:rsid w:val="006410F0"/>
    <w:rsid w:val="00645EF7"/>
    <w:rsid w:val="0066797A"/>
    <w:rsid w:val="006B1658"/>
    <w:rsid w:val="006C5D9D"/>
    <w:rsid w:val="006D32C2"/>
    <w:rsid w:val="006F34DF"/>
    <w:rsid w:val="00705C30"/>
    <w:rsid w:val="0070609B"/>
    <w:rsid w:val="0073412F"/>
    <w:rsid w:val="00743739"/>
    <w:rsid w:val="00745B47"/>
    <w:rsid w:val="007524F5"/>
    <w:rsid w:val="00752BBC"/>
    <w:rsid w:val="00754818"/>
    <w:rsid w:val="00755D67"/>
    <w:rsid w:val="00770FA1"/>
    <w:rsid w:val="00775D53"/>
    <w:rsid w:val="00780561"/>
    <w:rsid w:val="007A6AE6"/>
    <w:rsid w:val="007B67BE"/>
    <w:rsid w:val="007C2B1A"/>
    <w:rsid w:val="007D2097"/>
    <w:rsid w:val="007E1E16"/>
    <w:rsid w:val="007F7672"/>
    <w:rsid w:val="00821913"/>
    <w:rsid w:val="00822F80"/>
    <w:rsid w:val="00830931"/>
    <w:rsid w:val="00857012"/>
    <w:rsid w:val="00874FB5"/>
    <w:rsid w:val="0087698D"/>
    <w:rsid w:val="00887630"/>
    <w:rsid w:val="008960F7"/>
    <w:rsid w:val="008A3973"/>
    <w:rsid w:val="008B2675"/>
    <w:rsid w:val="008B3014"/>
    <w:rsid w:val="008B3742"/>
    <w:rsid w:val="008D04DB"/>
    <w:rsid w:val="008E139E"/>
    <w:rsid w:val="008E6E64"/>
    <w:rsid w:val="008F0AF3"/>
    <w:rsid w:val="00913DB5"/>
    <w:rsid w:val="0094313C"/>
    <w:rsid w:val="00946E5A"/>
    <w:rsid w:val="009745EF"/>
    <w:rsid w:val="00980040"/>
    <w:rsid w:val="00982EAD"/>
    <w:rsid w:val="00987908"/>
    <w:rsid w:val="00987A8A"/>
    <w:rsid w:val="00994ADE"/>
    <w:rsid w:val="009B1EDC"/>
    <w:rsid w:val="009B5BC9"/>
    <w:rsid w:val="009C7815"/>
    <w:rsid w:val="009D34C7"/>
    <w:rsid w:val="009E0831"/>
    <w:rsid w:val="009F604B"/>
    <w:rsid w:val="00A0038F"/>
    <w:rsid w:val="00A00C01"/>
    <w:rsid w:val="00A11AEE"/>
    <w:rsid w:val="00A26C02"/>
    <w:rsid w:val="00A31815"/>
    <w:rsid w:val="00A369BC"/>
    <w:rsid w:val="00A428A7"/>
    <w:rsid w:val="00A55B01"/>
    <w:rsid w:val="00A75414"/>
    <w:rsid w:val="00A9154A"/>
    <w:rsid w:val="00AA6715"/>
    <w:rsid w:val="00AA72F6"/>
    <w:rsid w:val="00AB108E"/>
    <w:rsid w:val="00AB3303"/>
    <w:rsid w:val="00AB5E91"/>
    <w:rsid w:val="00AD7EA4"/>
    <w:rsid w:val="00AE5971"/>
    <w:rsid w:val="00AF39BF"/>
    <w:rsid w:val="00B005DC"/>
    <w:rsid w:val="00B330E0"/>
    <w:rsid w:val="00B4334D"/>
    <w:rsid w:val="00B54B6F"/>
    <w:rsid w:val="00B57AF0"/>
    <w:rsid w:val="00B60AE7"/>
    <w:rsid w:val="00B84C37"/>
    <w:rsid w:val="00BA3A40"/>
    <w:rsid w:val="00BA6698"/>
    <w:rsid w:val="00BC6194"/>
    <w:rsid w:val="00BE12FA"/>
    <w:rsid w:val="00BF09C1"/>
    <w:rsid w:val="00BF6D96"/>
    <w:rsid w:val="00C01EA4"/>
    <w:rsid w:val="00C06621"/>
    <w:rsid w:val="00C072FE"/>
    <w:rsid w:val="00C4024A"/>
    <w:rsid w:val="00C41800"/>
    <w:rsid w:val="00C57167"/>
    <w:rsid w:val="00C650CC"/>
    <w:rsid w:val="00C74270"/>
    <w:rsid w:val="00C918C0"/>
    <w:rsid w:val="00CA4309"/>
    <w:rsid w:val="00CA6F43"/>
    <w:rsid w:val="00CB1003"/>
    <w:rsid w:val="00CB2842"/>
    <w:rsid w:val="00CB6AA8"/>
    <w:rsid w:val="00CE4598"/>
    <w:rsid w:val="00CE6C54"/>
    <w:rsid w:val="00D04B8A"/>
    <w:rsid w:val="00D061FF"/>
    <w:rsid w:val="00D14114"/>
    <w:rsid w:val="00D1726F"/>
    <w:rsid w:val="00D3273F"/>
    <w:rsid w:val="00D52F36"/>
    <w:rsid w:val="00D632E7"/>
    <w:rsid w:val="00D75CA3"/>
    <w:rsid w:val="00D825AB"/>
    <w:rsid w:val="00D91628"/>
    <w:rsid w:val="00DB78DE"/>
    <w:rsid w:val="00DC42DB"/>
    <w:rsid w:val="00DE03A7"/>
    <w:rsid w:val="00DF266D"/>
    <w:rsid w:val="00E01201"/>
    <w:rsid w:val="00E01A71"/>
    <w:rsid w:val="00E034A4"/>
    <w:rsid w:val="00E14DBA"/>
    <w:rsid w:val="00E257E5"/>
    <w:rsid w:val="00E43DAD"/>
    <w:rsid w:val="00E569EB"/>
    <w:rsid w:val="00E601DA"/>
    <w:rsid w:val="00E66880"/>
    <w:rsid w:val="00EA3924"/>
    <w:rsid w:val="00EA7B22"/>
    <w:rsid w:val="00EB3B2E"/>
    <w:rsid w:val="00EB6B57"/>
    <w:rsid w:val="00EC03C7"/>
    <w:rsid w:val="00EC16B0"/>
    <w:rsid w:val="00ED0750"/>
    <w:rsid w:val="00ED6F1E"/>
    <w:rsid w:val="00F0473E"/>
    <w:rsid w:val="00F10F3F"/>
    <w:rsid w:val="00F21652"/>
    <w:rsid w:val="00F25254"/>
    <w:rsid w:val="00F3100F"/>
    <w:rsid w:val="00F31D9F"/>
    <w:rsid w:val="00F335D7"/>
    <w:rsid w:val="00F67EF9"/>
    <w:rsid w:val="00F86BEC"/>
    <w:rsid w:val="00F939C3"/>
    <w:rsid w:val="00F94928"/>
    <w:rsid w:val="00F9562A"/>
    <w:rsid w:val="00FA377C"/>
    <w:rsid w:val="00FB2B95"/>
    <w:rsid w:val="00FC7737"/>
    <w:rsid w:val="00FD7D28"/>
    <w:rsid w:val="00FE0202"/>
    <w:rsid w:val="00FE1C12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602BA"/>
  <w15:docId w15:val="{01486352-2159-4EC7-831E-718E5953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AE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0F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F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F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F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0F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0F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0F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0F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0F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54A"/>
  </w:style>
  <w:style w:type="paragraph" w:styleId="a5">
    <w:name w:val="footer"/>
    <w:basedOn w:val="a"/>
    <w:link w:val="a6"/>
    <w:uiPriority w:val="99"/>
    <w:unhideWhenUsed/>
    <w:rsid w:val="00A91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54A"/>
  </w:style>
  <w:style w:type="paragraph" w:styleId="a7">
    <w:name w:val="List Paragraph"/>
    <w:basedOn w:val="a"/>
    <w:uiPriority w:val="34"/>
    <w:qFormat/>
    <w:rsid w:val="00770F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D7EA4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770F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70F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70F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70FA1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70FA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70FA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70FA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70FA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70FA1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770F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770F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770F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副題 (文字)"/>
    <w:basedOn w:val="a0"/>
    <w:link w:val="ab"/>
    <w:uiPriority w:val="11"/>
    <w:rsid w:val="00770FA1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770FA1"/>
    <w:rPr>
      <w:b/>
      <w:bCs/>
    </w:rPr>
  </w:style>
  <w:style w:type="character" w:styleId="ae">
    <w:name w:val="Emphasis"/>
    <w:basedOn w:val="a0"/>
    <w:uiPriority w:val="20"/>
    <w:qFormat/>
    <w:rsid w:val="00770FA1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770FA1"/>
    <w:rPr>
      <w:szCs w:val="32"/>
    </w:rPr>
  </w:style>
  <w:style w:type="paragraph" w:styleId="af0">
    <w:name w:val="Quote"/>
    <w:basedOn w:val="a"/>
    <w:next w:val="a"/>
    <w:link w:val="af1"/>
    <w:uiPriority w:val="29"/>
    <w:qFormat/>
    <w:rsid w:val="00770FA1"/>
    <w:rPr>
      <w:i/>
    </w:rPr>
  </w:style>
  <w:style w:type="character" w:customStyle="1" w:styleId="af1">
    <w:name w:val="引用文 (文字)"/>
    <w:basedOn w:val="a0"/>
    <w:link w:val="af0"/>
    <w:uiPriority w:val="29"/>
    <w:rsid w:val="00770FA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0FA1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70FA1"/>
    <w:rPr>
      <w:b/>
      <w:i/>
      <w:sz w:val="24"/>
    </w:rPr>
  </w:style>
  <w:style w:type="character" w:styleId="af2">
    <w:name w:val="Subtle Emphasis"/>
    <w:uiPriority w:val="19"/>
    <w:qFormat/>
    <w:rsid w:val="00770FA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70FA1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770FA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70FA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70FA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70FA1"/>
    <w:pPr>
      <w:outlineLvl w:val="9"/>
    </w:pPr>
  </w:style>
  <w:style w:type="table" w:styleId="af6">
    <w:name w:val="Table Grid"/>
    <w:basedOn w:val="a1"/>
    <w:uiPriority w:val="59"/>
    <w:rsid w:val="00E1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55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5559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5282-C861-4FB1-8D6C-86E638FF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2609B0A1</Template>
  <TotalTime>1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環境再生保全機構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環境再生保全機構</dc:creator>
  <cp:lastModifiedBy>E251</cp:lastModifiedBy>
  <cp:revision>2</cp:revision>
  <cp:lastPrinted>2017-02-08T08:25:00Z</cp:lastPrinted>
  <dcterms:created xsi:type="dcterms:W3CDTF">2019-05-17T06:59:00Z</dcterms:created>
  <dcterms:modified xsi:type="dcterms:W3CDTF">2019-05-17T06:59:00Z</dcterms:modified>
</cp:coreProperties>
</file>